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8F" w:rsidRPr="002E185E" w:rsidRDefault="0003308F" w:rsidP="0003308F">
      <w:pPr>
        <w:spacing w:after="0" w:line="240" w:lineRule="auto"/>
        <w:jc w:val="center"/>
        <w:rPr>
          <w:b/>
          <w:sz w:val="40"/>
          <w:szCs w:val="40"/>
        </w:rPr>
      </w:pPr>
      <w:bookmarkStart w:id="0" w:name="_GoBack"/>
      <w:bookmarkEnd w:id="0"/>
      <w:r w:rsidRPr="002E185E">
        <w:rPr>
          <w:b/>
          <w:sz w:val="40"/>
          <w:szCs w:val="40"/>
        </w:rPr>
        <w:t>PŘIHLÁŠKA</w:t>
      </w:r>
    </w:p>
    <w:p w:rsidR="0003308F" w:rsidRPr="002E185E" w:rsidRDefault="0003308F" w:rsidP="0036587B">
      <w:pPr>
        <w:spacing w:after="0" w:line="240" w:lineRule="auto"/>
        <w:jc w:val="center"/>
        <w:rPr>
          <w:b/>
          <w:sz w:val="24"/>
          <w:szCs w:val="24"/>
        </w:rPr>
      </w:pPr>
      <w:r w:rsidRPr="002E185E">
        <w:rPr>
          <w:b/>
          <w:sz w:val="24"/>
          <w:szCs w:val="24"/>
        </w:rPr>
        <w:t xml:space="preserve">do školní družiny pro školní rok </w:t>
      </w:r>
      <w:r w:rsidRPr="002E185E">
        <w:rPr>
          <w:sz w:val="24"/>
          <w:szCs w:val="24"/>
        </w:rPr>
        <w:t>_________</w:t>
      </w:r>
      <w:r w:rsidRPr="002E185E">
        <w:rPr>
          <w:b/>
          <w:sz w:val="24"/>
          <w:szCs w:val="24"/>
        </w:rPr>
        <w:t xml:space="preserve"> /</w:t>
      </w:r>
      <w:r w:rsidRPr="002E185E">
        <w:rPr>
          <w:sz w:val="24"/>
          <w:szCs w:val="24"/>
        </w:rPr>
        <w:t>_________</w:t>
      </w:r>
    </w:p>
    <w:p w:rsidR="0003308F" w:rsidRPr="00A96BDF" w:rsidRDefault="0003308F" w:rsidP="0036587B">
      <w:pPr>
        <w:spacing w:after="0"/>
        <w:rPr>
          <w:sz w:val="6"/>
        </w:rPr>
      </w:pPr>
    </w:p>
    <w:p w:rsidR="0003308F" w:rsidRPr="0036587B" w:rsidRDefault="0003308F" w:rsidP="0036587B">
      <w:pPr>
        <w:spacing w:after="0"/>
        <w:jc w:val="both"/>
        <w:rPr>
          <w:sz w:val="18"/>
          <w:szCs w:val="18"/>
        </w:rPr>
      </w:pPr>
      <w:r w:rsidRPr="0036587B">
        <w:rPr>
          <w:sz w:val="18"/>
          <w:szCs w:val="18"/>
        </w:rPr>
        <w:t xml:space="preserve">ZŠ BÍTOVSKÁ si je vědoma dodržováním zásad souvisejících s obecně platným nařízením o ochraně osobních údajů (GDPR). </w:t>
      </w:r>
    </w:p>
    <w:p w:rsidR="0003308F" w:rsidRDefault="0003308F" w:rsidP="0003308F">
      <w:pPr>
        <w:tabs>
          <w:tab w:val="left" w:pos="0"/>
          <w:tab w:val="left" w:pos="2552"/>
        </w:tabs>
        <w:spacing w:after="100"/>
      </w:pPr>
      <w:r>
        <w:t>Příjmení, jméno dítěte:</w:t>
      </w:r>
      <w:r>
        <w:tab/>
      </w:r>
      <w:r w:rsidRPr="00F7239B">
        <w:t>___________________________________________________________</w:t>
      </w:r>
    </w:p>
    <w:p w:rsidR="0003308F" w:rsidRPr="00F7239B" w:rsidRDefault="0003308F" w:rsidP="0003308F">
      <w:pPr>
        <w:tabs>
          <w:tab w:val="left" w:pos="0"/>
          <w:tab w:val="left" w:pos="2552"/>
        </w:tabs>
        <w:spacing w:after="100"/>
      </w:pPr>
      <w:r>
        <w:t>Datum narození:</w:t>
      </w:r>
      <w:r>
        <w:tab/>
        <w:t xml:space="preserve">__________________________ </w:t>
      </w:r>
      <w:r>
        <w:tab/>
        <w:t>Třída:</w:t>
      </w:r>
      <w:r>
        <w:tab/>
        <w:t>________________________</w:t>
      </w:r>
    </w:p>
    <w:p w:rsidR="0003308F" w:rsidRDefault="0003308F" w:rsidP="0003308F">
      <w:pPr>
        <w:tabs>
          <w:tab w:val="left" w:pos="0"/>
          <w:tab w:val="left" w:pos="2552"/>
        </w:tabs>
        <w:spacing w:after="100"/>
        <w:rPr>
          <w:b/>
        </w:rPr>
      </w:pPr>
      <w:r>
        <w:t>Místo trvalého pobytu:</w:t>
      </w:r>
      <w:r w:rsidRPr="00C537A5">
        <w:t xml:space="preserve"> </w:t>
      </w:r>
      <w:r w:rsidRPr="00F7239B">
        <w:tab/>
        <w:t>___________________________________________________________</w:t>
      </w:r>
    </w:p>
    <w:p w:rsidR="0003308F" w:rsidRDefault="0003308F" w:rsidP="0003308F">
      <w:pPr>
        <w:tabs>
          <w:tab w:val="left" w:pos="0"/>
          <w:tab w:val="left" w:pos="2552"/>
        </w:tabs>
        <w:spacing w:after="100"/>
      </w:pPr>
      <w:r>
        <w:t>Zdravotní pojišťovna:</w:t>
      </w:r>
      <w:r>
        <w:tab/>
      </w:r>
      <w:r w:rsidRPr="00F7239B">
        <w:t xml:space="preserve"> _________</w:t>
      </w:r>
      <w:r>
        <w:t xml:space="preserve">______________________________ </w:t>
      </w:r>
      <w:r>
        <w:tab/>
        <w:t>Kód ZP:  __________</w:t>
      </w:r>
    </w:p>
    <w:p w:rsidR="0003308F" w:rsidRPr="00F7239B" w:rsidRDefault="0003308F" w:rsidP="0003308F">
      <w:pPr>
        <w:tabs>
          <w:tab w:val="left" w:pos="0"/>
          <w:tab w:val="left" w:pos="2552"/>
        </w:tabs>
        <w:spacing w:after="100"/>
      </w:pPr>
      <w:r w:rsidRPr="00F7239B">
        <w:t xml:space="preserve">Zdravotní problémy: </w:t>
      </w:r>
      <w:r w:rsidRPr="00F7239B">
        <w:tab/>
        <w:t>___________________________________________________________</w:t>
      </w:r>
    </w:p>
    <w:p w:rsidR="0003308F" w:rsidRPr="00F7239B" w:rsidRDefault="0003308F" w:rsidP="0003308F">
      <w:pPr>
        <w:spacing w:after="100"/>
        <w:rPr>
          <w:sz w:val="12"/>
        </w:rPr>
      </w:pPr>
    </w:p>
    <w:p w:rsidR="0003308F" w:rsidRPr="00F7239B" w:rsidRDefault="0003308F" w:rsidP="0003308F">
      <w:pPr>
        <w:tabs>
          <w:tab w:val="left" w:pos="0"/>
          <w:tab w:val="left" w:pos="2552"/>
        </w:tabs>
        <w:spacing w:after="100"/>
      </w:pPr>
      <w:r w:rsidRPr="00F7239B">
        <w:t>Příjmení, jméno matky:</w:t>
      </w:r>
      <w:r w:rsidRPr="00F7239B">
        <w:tab/>
        <w:t>___________________________________________________________</w:t>
      </w:r>
    </w:p>
    <w:p w:rsidR="0003308F" w:rsidRDefault="0003308F" w:rsidP="0036587B">
      <w:pPr>
        <w:tabs>
          <w:tab w:val="left" w:pos="0"/>
          <w:tab w:val="left" w:pos="2552"/>
        </w:tabs>
        <w:spacing w:after="100" w:line="257" w:lineRule="auto"/>
        <w:rPr>
          <w:b/>
        </w:rPr>
      </w:pPr>
      <w:r w:rsidRPr="00F7239B">
        <w:t>Telefon:</w:t>
      </w:r>
      <w:r w:rsidRPr="00F7239B">
        <w:tab/>
        <w:t>_________________________</w:t>
      </w:r>
      <w:r>
        <w:t xml:space="preserve">  </w:t>
      </w:r>
      <w:r w:rsidRPr="00F7239B">
        <w:t>E-mail:</w:t>
      </w:r>
      <w:r>
        <w:t xml:space="preserve"> ___________________________</w:t>
      </w:r>
      <w:r w:rsidRPr="00987EFB">
        <w:t xml:space="preserve"> </w:t>
      </w:r>
      <w:r>
        <w:t>Místo trvalého pobytu:</w:t>
      </w:r>
      <w:r w:rsidRPr="00C537A5">
        <w:t xml:space="preserve"> </w:t>
      </w:r>
      <w:r w:rsidRPr="00F7239B">
        <w:tab/>
        <w:t>___________________________________________________________</w:t>
      </w:r>
    </w:p>
    <w:p w:rsidR="0003308F" w:rsidRPr="00F7239B" w:rsidRDefault="0003308F" w:rsidP="0003308F">
      <w:pPr>
        <w:tabs>
          <w:tab w:val="left" w:pos="0"/>
          <w:tab w:val="left" w:pos="2552"/>
        </w:tabs>
        <w:spacing w:after="100"/>
      </w:pPr>
      <w:r w:rsidRPr="00F7239B">
        <w:t>Příjmení, jméno otce:</w:t>
      </w:r>
      <w:r w:rsidRPr="00F7239B">
        <w:tab/>
        <w:t>___________________________________________________________</w:t>
      </w:r>
    </w:p>
    <w:p w:rsidR="0003308F" w:rsidRDefault="0003308F" w:rsidP="0036587B">
      <w:pPr>
        <w:tabs>
          <w:tab w:val="left" w:pos="0"/>
          <w:tab w:val="left" w:pos="2552"/>
        </w:tabs>
        <w:spacing w:after="100" w:line="257" w:lineRule="auto"/>
      </w:pPr>
      <w:r w:rsidRPr="00F7239B">
        <w:t>Telefon:</w:t>
      </w:r>
      <w:r w:rsidRPr="00F7239B">
        <w:tab/>
        <w:t>_________________________</w:t>
      </w:r>
      <w:r>
        <w:t xml:space="preserve">  </w:t>
      </w:r>
      <w:r w:rsidRPr="00F7239B">
        <w:t>E-mail:</w:t>
      </w:r>
      <w:r>
        <w:t xml:space="preserve"> ___________________________ </w:t>
      </w:r>
    </w:p>
    <w:p w:rsidR="0003308F" w:rsidRPr="00987EFB" w:rsidRDefault="0003308F" w:rsidP="0036587B">
      <w:pPr>
        <w:tabs>
          <w:tab w:val="left" w:pos="0"/>
          <w:tab w:val="left" w:pos="2552"/>
        </w:tabs>
        <w:spacing w:after="100" w:line="257" w:lineRule="auto"/>
        <w:rPr>
          <w:b/>
        </w:rPr>
      </w:pPr>
      <w:r>
        <w:t>Místo trvalého pobytu:</w:t>
      </w:r>
      <w:r w:rsidRPr="00C537A5">
        <w:t xml:space="preserve"> </w:t>
      </w:r>
      <w:r w:rsidRPr="00F7239B">
        <w:tab/>
        <w:t>___________________________________________________________</w:t>
      </w:r>
    </w:p>
    <w:p w:rsidR="0003308F" w:rsidRPr="00395367" w:rsidRDefault="0003308F" w:rsidP="0003308F">
      <w:pPr>
        <w:tabs>
          <w:tab w:val="left" w:pos="3402"/>
        </w:tabs>
        <w:spacing w:after="100"/>
        <w:ind w:left="3544" w:hanging="3544"/>
        <w:rPr>
          <w:sz w:val="18"/>
          <w:szCs w:val="18"/>
        </w:rPr>
      </w:pPr>
      <w:r>
        <w:rPr>
          <w:b/>
          <w:noProof/>
          <w:lang w:eastAsia="cs-CZ"/>
        </w:rPr>
        <mc:AlternateContent>
          <mc:Choice Requires="wps">
            <w:drawing>
              <wp:anchor distT="0" distB="0" distL="114300" distR="114300" simplePos="0" relativeHeight="251659264" behindDoc="0" locked="0" layoutInCell="1" allowOverlap="1" wp14:anchorId="5BA7157E" wp14:editId="33F07018">
                <wp:simplePos x="0" y="0"/>
                <wp:positionH relativeFrom="column">
                  <wp:posOffset>2058035</wp:posOffset>
                </wp:positionH>
                <wp:positionV relativeFrom="paragraph">
                  <wp:posOffset>30792</wp:posOffset>
                </wp:positionV>
                <wp:extent cx="112144" cy="105470"/>
                <wp:effectExtent l="0" t="0" r="21590" b="27940"/>
                <wp:wrapNone/>
                <wp:docPr id="2" name="Obdélník 2"/>
                <wp:cNvGraphicFramePr/>
                <a:graphic xmlns:a="http://schemas.openxmlformats.org/drawingml/2006/main">
                  <a:graphicData uri="http://schemas.microsoft.com/office/word/2010/wordprocessingShape">
                    <wps:wsp>
                      <wps:cNvSpPr/>
                      <wps:spPr>
                        <a:xfrm>
                          <a:off x="0" y="0"/>
                          <a:ext cx="112144" cy="1054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202ACC" id="Obdélník 2" o:spid="_x0000_s1026" style="position:absolute;margin-left:162.05pt;margin-top:2.4pt;width:8.85pt;height: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" fillcolor="white [3201]" strokecolor="black [3213]" strokeweight="1pt"/>
            </w:pict>
          </mc:Fallback>
        </mc:AlternateContent>
      </w:r>
      <w:r>
        <w:rPr>
          <w:b/>
        </w:rPr>
        <w:t>Žádám o přijetí svého syna/dcery</w:t>
      </w:r>
      <w:r>
        <w:rPr>
          <w:b/>
        </w:rPr>
        <w:tab/>
      </w:r>
      <w:r>
        <w:rPr>
          <w:b/>
        </w:rPr>
        <w:tab/>
      </w:r>
      <w:r w:rsidRPr="00C17CD7">
        <w:rPr>
          <w:b/>
        </w:rPr>
        <w:t>k pravidelné denní docházce</w:t>
      </w:r>
      <w:r>
        <w:t xml:space="preserve"> </w:t>
      </w:r>
      <w:r w:rsidRPr="00395367">
        <w:rPr>
          <w:sz w:val="18"/>
          <w:szCs w:val="18"/>
        </w:rPr>
        <w:t>(nejméně 4 dny v týdnu po dobu nejméně 5 po sobě jdoucích měsících)</w:t>
      </w:r>
    </w:p>
    <w:p w:rsidR="0003308F" w:rsidRPr="003B2FCC" w:rsidRDefault="0003308F" w:rsidP="0003308F">
      <w:pPr>
        <w:tabs>
          <w:tab w:val="left" w:pos="2552"/>
          <w:tab w:val="left" w:pos="3544"/>
        </w:tabs>
        <w:spacing w:after="100"/>
        <w:ind w:left="3544" w:hanging="3544"/>
        <w:rPr>
          <w:color w:val="FF0000"/>
          <w:sz w:val="18"/>
          <w:szCs w:val="18"/>
        </w:rPr>
      </w:pPr>
      <w:r>
        <w:rPr>
          <w:b/>
          <w:noProof/>
          <w:lang w:eastAsia="cs-CZ"/>
        </w:rPr>
        <mc:AlternateContent>
          <mc:Choice Requires="wps">
            <w:drawing>
              <wp:anchor distT="0" distB="0" distL="114300" distR="114300" simplePos="0" relativeHeight="251660288" behindDoc="0" locked="0" layoutInCell="1" allowOverlap="1" wp14:anchorId="2A092315" wp14:editId="3B93B8B7">
                <wp:simplePos x="0" y="0"/>
                <wp:positionH relativeFrom="column">
                  <wp:posOffset>2054860</wp:posOffset>
                </wp:positionH>
                <wp:positionV relativeFrom="paragraph">
                  <wp:posOffset>26035</wp:posOffset>
                </wp:positionV>
                <wp:extent cx="111760" cy="105410"/>
                <wp:effectExtent l="0" t="0" r="21590" b="27940"/>
                <wp:wrapNone/>
                <wp:docPr id="3" name="Obdélník 3"/>
                <wp:cNvGraphicFramePr/>
                <a:graphic xmlns:a="http://schemas.openxmlformats.org/drawingml/2006/main">
                  <a:graphicData uri="http://schemas.microsoft.com/office/word/2010/wordprocessingShape">
                    <wps:wsp>
                      <wps:cNvSpPr/>
                      <wps:spPr>
                        <a:xfrm>
                          <a:off x="0" y="0"/>
                          <a:ext cx="111760"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125745" id="Obdélník 3" o:spid="_x0000_s1026" style="position:absolute;margin-left:161.8pt;margin-top:2.05pt;width:8.8pt;height: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" fillcolor="white [3201]" strokecolor="black [3213]" strokeweight="1pt"/>
            </w:pict>
          </mc:Fallback>
        </mc:AlternateContent>
      </w:r>
      <w:r>
        <w:tab/>
      </w:r>
      <w:r>
        <w:tab/>
      </w:r>
      <w:r w:rsidRPr="0003308F">
        <w:rPr>
          <w:b/>
        </w:rPr>
        <w:t>k pravidelné docházce</w:t>
      </w:r>
      <w:r w:rsidRPr="0003308F">
        <w:t xml:space="preserve"> </w:t>
      </w:r>
      <w:r w:rsidRPr="0003308F">
        <w:rPr>
          <w:sz w:val="18"/>
          <w:szCs w:val="18"/>
        </w:rPr>
        <w:t>(po dobu nejméně 5 po sobě jdoucích měsíců, týden v rozsahu alespoň 1 hodiny, 2 týdny v rozsahu alespoň 2 hodin)</w:t>
      </w:r>
    </w:p>
    <w:p w:rsidR="0003308F" w:rsidRDefault="0003308F" w:rsidP="0003308F">
      <w:pPr>
        <w:tabs>
          <w:tab w:val="left" w:pos="0"/>
          <w:tab w:val="left" w:pos="3402"/>
        </w:tabs>
        <w:spacing w:after="0" w:line="240" w:lineRule="auto"/>
        <w:jc w:val="both"/>
      </w:pPr>
      <w:r>
        <w:rPr>
          <w:b/>
          <w:noProof/>
          <w:lang w:eastAsia="cs-CZ"/>
        </w:rPr>
        <mc:AlternateContent>
          <mc:Choice Requires="wps">
            <w:drawing>
              <wp:anchor distT="0" distB="0" distL="114300" distR="114300" simplePos="0" relativeHeight="251661312" behindDoc="0" locked="0" layoutInCell="1" allowOverlap="1" wp14:anchorId="2D222763" wp14:editId="124DD1D1">
                <wp:simplePos x="0" y="0"/>
                <wp:positionH relativeFrom="column">
                  <wp:posOffset>2054860</wp:posOffset>
                </wp:positionH>
                <wp:positionV relativeFrom="paragraph">
                  <wp:posOffset>24765</wp:posOffset>
                </wp:positionV>
                <wp:extent cx="111760" cy="105410"/>
                <wp:effectExtent l="0" t="0" r="21590" b="27940"/>
                <wp:wrapNone/>
                <wp:docPr id="4" name="Obdélník 4"/>
                <wp:cNvGraphicFramePr/>
                <a:graphic xmlns:a="http://schemas.openxmlformats.org/drawingml/2006/main">
                  <a:graphicData uri="http://schemas.microsoft.com/office/word/2010/wordprocessingShape">
                    <wps:wsp>
                      <wps:cNvSpPr/>
                      <wps:spPr>
                        <a:xfrm>
                          <a:off x="0" y="0"/>
                          <a:ext cx="111760"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E82262" id="Obdélník 4" o:spid="_x0000_s1026" style="position:absolute;margin-left:161.8pt;margin-top:1.95pt;width:8.8pt;height: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" fillcolor="white [3201]" strokecolor="black [3213]" strokeweight="1pt"/>
            </w:pict>
          </mc:Fallback>
        </mc:AlternateContent>
      </w:r>
      <w:r>
        <w:tab/>
      </w:r>
      <w:r>
        <w:tab/>
      </w:r>
      <w:r w:rsidRPr="00C17CD7">
        <w:rPr>
          <w:b/>
        </w:rPr>
        <w:t>k nepravidelné docházce</w:t>
      </w:r>
      <w:r>
        <w:t xml:space="preserve"> </w:t>
      </w:r>
      <w:r w:rsidRPr="00C17CD7">
        <w:rPr>
          <w:sz w:val="18"/>
          <w:szCs w:val="18"/>
        </w:rPr>
        <w:t>(v jiném rozsahu než je uvedeno výše)</w:t>
      </w:r>
      <w:r w:rsidRPr="007A702E">
        <w:t xml:space="preserve"> </w:t>
      </w:r>
    </w:p>
    <w:p w:rsidR="0003308F" w:rsidRPr="00C17CD7" w:rsidRDefault="0003308F" w:rsidP="0003308F">
      <w:pPr>
        <w:tabs>
          <w:tab w:val="left" w:pos="0"/>
          <w:tab w:val="left" w:pos="3402"/>
        </w:tabs>
        <w:spacing w:after="0" w:line="240" w:lineRule="auto"/>
        <w:jc w:val="both"/>
        <w:rPr>
          <w:sz w:val="18"/>
          <w:szCs w:val="18"/>
        </w:rPr>
      </w:pPr>
      <w:r w:rsidRPr="002E185E">
        <w:rPr>
          <w:sz w:val="20"/>
          <w:szCs w:val="20"/>
        </w:rPr>
        <w:t>Školní družina (dále jen ŠD) je zřízena podle zákona č. 561/2004 Sb. o předškolním, základním, středním, vyšším odborném a jiném vzdělávání (školský zákon) a z vyhlášky o zájmovém vzdělávání č. 74/2005 Sb. ŠD je součástí Základní školy</w:t>
      </w:r>
      <w:r w:rsidR="0011051A">
        <w:rPr>
          <w:sz w:val="20"/>
          <w:szCs w:val="20"/>
        </w:rPr>
        <w:t>, Praha 4,</w:t>
      </w:r>
      <w:r w:rsidRPr="002E185E">
        <w:rPr>
          <w:sz w:val="20"/>
          <w:szCs w:val="20"/>
        </w:rPr>
        <w:t xml:space="preserve"> Bítovská</w:t>
      </w:r>
      <w:r w:rsidR="0011051A">
        <w:rPr>
          <w:sz w:val="20"/>
          <w:szCs w:val="20"/>
        </w:rPr>
        <w:t xml:space="preserve"> 1</w:t>
      </w:r>
      <w:r w:rsidRPr="002E185E">
        <w:rPr>
          <w:sz w:val="20"/>
          <w:szCs w:val="20"/>
        </w:rPr>
        <w:t>. Organizuje zájmové vzdělávání především pro žáky přihlášené k pravidelné denní docházce. Zájmové vzdělávání se uskutečňuje pravidelnou zájmovou, výchovnou, rekreační nebo vzdělávací činností včetně možnosti přípravy na vyučování, příležitostnou zájmovou, výchovnou, rekreační nebo vzdělávací činností včetně možnosti přípravy na vyučování a využitím otevřené nabídky spontánních činností. Zájmové vzdělávání probíhá ve dnech školního vyučování a o školních prázdninách. Provoz ŠD může ředitelka po projednání se zřizovatelem v době školních prázdnin přerušit.</w:t>
      </w:r>
      <w:r w:rsidRPr="002E185E">
        <w:rPr>
          <w:sz w:val="20"/>
          <w:szCs w:val="20"/>
        </w:rPr>
        <w:tab/>
      </w:r>
    </w:p>
    <w:p w:rsidR="0003308F" w:rsidRPr="002E185E" w:rsidRDefault="0003308F" w:rsidP="0003308F">
      <w:pPr>
        <w:spacing w:after="0" w:line="240" w:lineRule="auto"/>
        <w:jc w:val="both"/>
        <w:rPr>
          <w:sz w:val="20"/>
          <w:szCs w:val="20"/>
        </w:rPr>
      </w:pPr>
      <w:r w:rsidRPr="002E185E">
        <w:rPr>
          <w:sz w:val="20"/>
          <w:szCs w:val="20"/>
        </w:rPr>
        <w:t xml:space="preserve">Pokud bude moje </w:t>
      </w:r>
      <w:r>
        <w:rPr>
          <w:sz w:val="20"/>
          <w:szCs w:val="20"/>
        </w:rPr>
        <w:t>dítě zařazeno do ŠD</w:t>
      </w:r>
      <w:r w:rsidRPr="002E185E">
        <w:rPr>
          <w:sz w:val="20"/>
          <w:szCs w:val="20"/>
        </w:rPr>
        <w:t>, stvrzuji svým podpisem, že souhlasím s níže uvedenými podmínkami:</w:t>
      </w:r>
    </w:p>
    <w:p w:rsidR="0003308F" w:rsidRPr="002E185E" w:rsidRDefault="0003308F" w:rsidP="0003308F">
      <w:pPr>
        <w:pStyle w:val="Odstavecseseznamem"/>
        <w:numPr>
          <w:ilvl w:val="0"/>
          <w:numId w:val="2"/>
        </w:numPr>
        <w:spacing w:after="0" w:line="240" w:lineRule="auto"/>
        <w:ind w:left="709" w:hanging="352"/>
        <w:contextualSpacing w:val="0"/>
        <w:jc w:val="both"/>
        <w:rPr>
          <w:sz w:val="20"/>
          <w:szCs w:val="20"/>
        </w:rPr>
      </w:pPr>
      <w:r w:rsidRPr="002E185E">
        <w:rPr>
          <w:sz w:val="20"/>
          <w:szCs w:val="20"/>
        </w:rPr>
        <w:t>Ranní provoz: od 7:00 do začátku vyučování</w:t>
      </w:r>
    </w:p>
    <w:p w:rsidR="0003308F" w:rsidRPr="002E185E" w:rsidRDefault="0003308F" w:rsidP="0003308F">
      <w:pPr>
        <w:pStyle w:val="Odstavecseseznamem"/>
        <w:numPr>
          <w:ilvl w:val="0"/>
          <w:numId w:val="2"/>
        </w:numPr>
        <w:spacing w:after="0" w:line="240" w:lineRule="auto"/>
        <w:ind w:left="709" w:hanging="352"/>
        <w:contextualSpacing w:val="0"/>
        <w:jc w:val="both"/>
        <w:rPr>
          <w:sz w:val="20"/>
          <w:szCs w:val="20"/>
        </w:rPr>
      </w:pPr>
      <w:r>
        <w:rPr>
          <w:sz w:val="20"/>
          <w:szCs w:val="20"/>
        </w:rPr>
        <w:t xml:space="preserve">Odpolední provoz: Po – Pá od </w:t>
      </w:r>
      <w:r w:rsidR="0011051A">
        <w:rPr>
          <w:sz w:val="20"/>
          <w:szCs w:val="20"/>
        </w:rPr>
        <w:t xml:space="preserve">ukončení výuky do 17:30. </w:t>
      </w:r>
    </w:p>
    <w:p w:rsidR="0003308F" w:rsidRPr="002E185E" w:rsidRDefault="0003308F" w:rsidP="0003308F">
      <w:pPr>
        <w:pStyle w:val="Odstavecseseznamem"/>
        <w:numPr>
          <w:ilvl w:val="0"/>
          <w:numId w:val="2"/>
        </w:numPr>
        <w:spacing w:after="0" w:line="240" w:lineRule="auto"/>
        <w:ind w:left="709" w:hanging="352"/>
        <w:contextualSpacing w:val="0"/>
        <w:jc w:val="both"/>
        <w:rPr>
          <w:sz w:val="20"/>
          <w:szCs w:val="20"/>
        </w:rPr>
      </w:pPr>
      <w:r w:rsidRPr="002E185E">
        <w:rPr>
          <w:sz w:val="20"/>
          <w:szCs w:val="20"/>
        </w:rPr>
        <w:t xml:space="preserve">Vyzvedávání a odchod žáka ze </w:t>
      </w:r>
      <w:r w:rsidR="0011051A">
        <w:rPr>
          <w:sz w:val="20"/>
          <w:szCs w:val="20"/>
        </w:rPr>
        <w:t>ŠD</w:t>
      </w:r>
      <w:r w:rsidRPr="002E185E">
        <w:rPr>
          <w:sz w:val="20"/>
          <w:szCs w:val="20"/>
        </w:rPr>
        <w:t xml:space="preserve"> je možný kdykoli.</w:t>
      </w:r>
    </w:p>
    <w:p w:rsidR="0003308F" w:rsidRPr="002E185E" w:rsidRDefault="0003308F" w:rsidP="0003308F">
      <w:pPr>
        <w:pStyle w:val="Odstavecseseznamem"/>
        <w:numPr>
          <w:ilvl w:val="0"/>
          <w:numId w:val="2"/>
        </w:numPr>
        <w:spacing w:after="0" w:line="240" w:lineRule="auto"/>
        <w:ind w:left="709" w:hanging="352"/>
        <w:contextualSpacing w:val="0"/>
        <w:jc w:val="both"/>
        <w:rPr>
          <w:sz w:val="20"/>
          <w:szCs w:val="20"/>
        </w:rPr>
      </w:pPr>
      <w:r w:rsidRPr="002E185E">
        <w:rPr>
          <w:sz w:val="20"/>
          <w:szCs w:val="20"/>
        </w:rPr>
        <w:t xml:space="preserve">Přesný čas odchodu dítěte ze školní družiny uveďte do záznamu o propouštění ze ŠD v Zápisním lístku  ŠD, který je nedílnou přílohou této přihlášky. </w:t>
      </w:r>
    </w:p>
    <w:p w:rsidR="0003308F" w:rsidRPr="002E185E" w:rsidRDefault="0003308F" w:rsidP="0003308F">
      <w:pPr>
        <w:pStyle w:val="Odstavecseseznamem"/>
        <w:numPr>
          <w:ilvl w:val="0"/>
          <w:numId w:val="2"/>
        </w:numPr>
        <w:spacing w:after="0" w:line="240" w:lineRule="auto"/>
        <w:ind w:left="709" w:hanging="352"/>
        <w:contextualSpacing w:val="0"/>
        <w:jc w:val="both"/>
        <w:rPr>
          <w:sz w:val="20"/>
          <w:szCs w:val="20"/>
        </w:rPr>
      </w:pPr>
      <w:r w:rsidRPr="002E185E">
        <w:rPr>
          <w:sz w:val="20"/>
          <w:szCs w:val="20"/>
        </w:rPr>
        <w:t xml:space="preserve">Včasné placení poplatku za </w:t>
      </w:r>
      <w:r>
        <w:rPr>
          <w:sz w:val="20"/>
          <w:szCs w:val="20"/>
        </w:rPr>
        <w:t>ŠD</w:t>
      </w:r>
      <w:r w:rsidRPr="002E185E">
        <w:rPr>
          <w:sz w:val="20"/>
          <w:szCs w:val="20"/>
        </w:rPr>
        <w:t xml:space="preserve"> – výše poplatku je stanovena na 300,- Kč/měsíc. Poplatek se hradí vždy za jedno pololetí ve výši 1.500,- Kč. Úhradu poplatku proveďte bezhotovostním převodem na číslo účtu školy (č.</w:t>
      </w:r>
      <w:r>
        <w:rPr>
          <w:sz w:val="20"/>
          <w:szCs w:val="20"/>
        </w:rPr>
        <w:t xml:space="preserve"> </w:t>
      </w:r>
      <w:proofErr w:type="spellStart"/>
      <w:r w:rsidRPr="002E185E">
        <w:rPr>
          <w:sz w:val="20"/>
          <w:szCs w:val="20"/>
        </w:rPr>
        <w:t>ú.</w:t>
      </w:r>
      <w:proofErr w:type="spellEnd"/>
      <w:r>
        <w:rPr>
          <w:sz w:val="20"/>
          <w:szCs w:val="20"/>
        </w:rPr>
        <w:t xml:space="preserve"> 2000837379/0800). Var</w:t>
      </w:r>
      <w:r w:rsidR="0036587B">
        <w:rPr>
          <w:sz w:val="20"/>
          <w:szCs w:val="20"/>
        </w:rPr>
        <w:t>iabilní</w:t>
      </w:r>
      <w:r>
        <w:rPr>
          <w:sz w:val="20"/>
          <w:szCs w:val="20"/>
        </w:rPr>
        <w:t xml:space="preserve"> sym</w:t>
      </w:r>
      <w:r w:rsidR="0036587B">
        <w:rPr>
          <w:sz w:val="20"/>
          <w:szCs w:val="20"/>
        </w:rPr>
        <w:t>bol</w:t>
      </w:r>
      <w:r w:rsidRPr="002E185E">
        <w:rPr>
          <w:sz w:val="20"/>
          <w:szCs w:val="20"/>
        </w:rPr>
        <w:t xml:space="preserve"> platby je identifikační kód, který</w:t>
      </w:r>
      <w:r>
        <w:rPr>
          <w:sz w:val="20"/>
          <w:szCs w:val="20"/>
        </w:rPr>
        <w:t xml:space="preserve"> dítě obdrží na začátku šk</w:t>
      </w:r>
      <w:r w:rsidR="0036587B">
        <w:rPr>
          <w:sz w:val="20"/>
          <w:szCs w:val="20"/>
        </w:rPr>
        <w:t>olního</w:t>
      </w:r>
      <w:r w:rsidRPr="002E185E">
        <w:rPr>
          <w:sz w:val="20"/>
          <w:szCs w:val="20"/>
        </w:rPr>
        <w:t xml:space="preserve"> roku.</w:t>
      </w:r>
    </w:p>
    <w:p w:rsidR="0003308F" w:rsidRPr="002E185E" w:rsidRDefault="0003308F" w:rsidP="0003308F">
      <w:pPr>
        <w:pStyle w:val="Odstavecseseznamem"/>
        <w:numPr>
          <w:ilvl w:val="0"/>
          <w:numId w:val="2"/>
        </w:numPr>
        <w:spacing w:after="0" w:line="240" w:lineRule="auto"/>
        <w:ind w:left="709" w:hanging="352"/>
        <w:contextualSpacing w:val="0"/>
        <w:jc w:val="both"/>
        <w:rPr>
          <w:sz w:val="20"/>
          <w:szCs w:val="20"/>
        </w:rPr>
      </w:pPr>
      <w:r w:rsidRPr="002E185E">
        <w:rPr>
          <w:sz w:val="20"/>
          <w:szCs w:val="20"/>
        </w:rPr>
        <w:t xml:space="preserve">Mimořádný odchod dítěte ze </w:t>
      </w:r>
      <w:r w:rsidR="0011051A">
        <w:rPr>
          <w:sz w:val="20"/>
          <w:szCs w:val="20"/>
        </w:rPr>
        <w:t>ŠD</w:t>
      </w:r>
      <w:r w:rsidRPr="002E185E">
        <w:rPr>
          <w:sz w:val="20"/>
          <w:szCs w:val="20"/>
        </w:rPr>
        <w:t>, nebo jeho vydání jiné než pověřené osobě bude povolen pouze na základě písemné žádosti rodičů – telefonická žádost je nepřípustná.</w:t>
      </w:r>
    </w:p>
    <w:p w:rsidR="0003308F" w:rsidRPr="002E185E" w:rsidRDefault="0003308F" w:rsidP="0003308F">
      <w:pPr>
        <w:pStyle w:val="Odstavecseseznamem"/>
        <w:numPr>
          <w:ilvl w:val="0"/>
          <w:numId w:val="2"/>
        </w:numPr>
        <w:spacing w:after="0" w:line="240" w:lineRule="auto"/>
        <w:ind w:left="709" w:hanging="352"/>
        <w:contextualSpacing w:val="0"/>
        <w:jc w:val="both"/>
        <w:rPr>
          <w:sz w:val="20"/>
          <w:szCs w:val="20"/>
        </w:rPr>
      </w:pPr>
      <w:r w:rsidRPr="002E185E">
        <w:rPr>
          <w:sz w:val="20"/>
          <w:szCs w:val="20"/>
        </w:rPr>
        <w:t>Podpisem této přihlášky stvrzuji, že jsem se seznámil/a s</w:t>
      </w:r>
      <w:r w:rsidR="0011051A">
        <w:rPr>
          <w:sz w:val="20"/>
          <w:szCs w:val="20"/>
        </w:rPr>
        <w:t> Vnitřním řádem ŠD.</w:t>
      </w:r>
    </w:p>
    <w:p w:rsidR="0003308F" w:rsidRPr="002E185E" w:rsidRDefault="0003308F" w:rsidP="0003308F">
      <w:pPr>
        <w:spacing w:after="80" w:line="240" w:lineRule="auto"/>
        <w:jc w:val="center"/>
        <w:rPr>
          <w:b/>
          <w:sz w:val="24"/>
          <w:szCs w:val="24"/>
        </w:rPr>
      </w:pPr>
      <w:r w:rsidRPr="002E185E">
        <w:rPr>
          <w:b/>
          <w:sz w:val="24"/>
          <w:szCs w:val="24"/>
        </w:rPr>
        <w:t xml:space="preserve">        Souhlasím se zpracováním uvedených osobních údajů.</w:t>
      </w:r>
    </w:p>
    <w:p w:rsidR="0003308F" w:rsidRDefault="0003308F" w:rsidP="0003308F">
      <w:pPr>
        <w:spacing w:after="0"/>
      </w:pPr>
      <w:r w:rsidRPr="006C09C1">
        <w:t xml:space="preserve">V </w:t>
      </w:r>
      <w:r>
        <w:t xml:space="preserve">_______________ </w:t>
      </w:r>
      <w:r w:rsidRPr="006C09C1">
        <w:t>dne</w:t>
      </w:r>
      <w:r>
        <w:t xml:space="preserve"> ________________ </w:t>
      </w:r>
      <w:r>
        <w:tab/>
      </w:r>
      <w:r>
        <w:tab/>
      </w:r>
      <w:r>
        <w:tab/>
        <w:t xml:space="preserve">     _________________________</w:t>
      </w:r>
    </w:p>
    <w:p w:rsidR="00BE7797" w:rsidRPr="0003308F" w:rsidRDefault="0003308F" w:rsidP="0003308F">
      <w:pPr>
        <w:spacing w:after="120"/>
        <w:ind w:left="5664" w:firstLine="432"/>
      </w:pPr>
      <w:r>
        <w:t>podpis zákonného zástupce</w:t>
      </w:r>
    </w:p>
    <w:sectPr w:rsidR="00BE7797" w:rsidRPr="0003308F" w:rsidSect="003E2637">
      <w:headerReference w:type="default" r:id="rId7"/>
      <w:footerReference w:type="default" r:id="rId8"/>
      <w:pgSz w:w="11906" w:h="16838" w:code="9"/>
      <w:pgMar w:top="1418" w:right="1418"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8D0" w:rsidRDefault="000D68D0" w:rsidP="003509EA">
      <w:pPr>
        <w:spacing w:after="0" w:line="240" w:lineRule="auto"/>
      </w:pPr>
      <w:r>
        <w:separator/>
      </w:r>
    </w:p>
  </w:endnote>
  <w:endnote w:type="continuationSeparator" w:id="0">
    <w:p w:rsidR="000D68D0" w:rsidRDefault="000D68D0" w:rsidP="0035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21" w:rsidRPr="003E2637" w:rsidRDefault="00241321" w:rsidP="00BE7797">
    <w:pPr>
      <w:pBdr>
        <w:bottom w:val="single" w:sz="4" w:space="1" w:color="343B96"/>
      </w:pBdr>
      <w:spacing w:after="0" w:line="240" w:lineRule="auto"/>
      <w:rPr>
        <w:sz w:val="10"/>
      </w:rPr>
    </w:pPr>
  </w:p>
  <w:p w:rsidR="00241321" w:rsidRPr="00F449E8" w:rsidRDefault="00241321" w:rsidP="00F449E8">
    <w:pPr>
      <w:tabs>
        <w:tab w:val="left" w:pos="2552"/>
        <w:tab w:val="left" w:pos="5529"/>
        <w:tab w:val="left" w:pos="7938"/>
      </w:tabs>
      <w:spacing w:before="40" w:after="0" w:line="240" w:lineRule="auto"/>
      <w:rPr>
        <w:color w:val="343B96"/>
        <w:sz w:val="16"/>
      </w:rPr>
    </w:pPr>
    <w:r w:rsidRPr="00F449E8">
      <w:rPr>
        <w:color w:val="343B96"/>
        <w:sz w:val="16"/>
      </w:rPr>
      <w:t>+420 261 261 887</w:t>
    </w:r>
    <w:r w:rsidRPr="00F449E8">
      <w:rPr>
        <w:color w:val="343B96"/>
        <w:sz w:val="16"/>
      </w:rPr>
      <w:tab/>
      <w:t>skola@zsbitovska.cz</w:t>
    </w:r>
    <w:r w:rsidRPr="00F449E8">
      <w:rPr>
        <w:color w:val="343B96"/>
        <w:sz w:val="16"/>
      </w:rPr>
      <w:tab/>
      <w:t>IČ  45242810</w:t>
    </w:r>
    <w:r w:rsidRPr="00F449E8">
      <w:rPr>
        <w:color w:val="343B96"/>
        <w:sz w:val="16"/>
      </w:rPr>
      <w:tab/>
      <w:t xml:space="preserve">IZO  045242810                      </w:t>
    </w:r>
  </w:p>
  <w:p w:rsidR="00241321" w:rsidRPr="00F449E8" w:rsidRDefault="00241321" w:rsidP="003E2637">
    <w:pPr>
      <w:tabs>
        <w:tab w:val="left" w:pos="2552"/>
        <w:tab w:val="left" w:pos="5529"/>
        <w:tab w:val="left" w:pos="7938"/>
      </w:tabs>
      <w:spacing w:after="0" w:line="240" w:lineRule="auto"/>
      <w:rPr>
        <w:color w:val="343B96"/>
        <w:sz w:val="16"/>
      </w:rPr>
    </w:pPr>
    <w:r w:rsidRPr="00F449E8">
      <w:rPr>
        <w:color w:val="343B96"/>
        <w:sz w:val="16"/>
      </w:rPr>
      <w:t>+420 261 262 215</w:t>
    </w:r>
    <w:r w:rsidRPr="00F449E8">
      <w:rPr>
        <w:color w:val="343B96"/>
        <w:sz w:val="16"/>
      </w:rPr>
      <w:tab/>
      <w:t>www.zsbitovska.cz</w:t>
    </w:r>
    <w:r w:rsidRPr="00F449E8">
      <w:rPr>
        <w:color w:val="343B96"/>
        <w:sz w:val="16"/>
      </w:rPr>
      <w:tab/>
      <w:t>DIČ CZ45242810</w:t>
    </w:r>
    <w:r w:rsidR="00E7417B" w:rsidRPr="00F449E8">
      <w:rPr>
        <w:color w:val="343B96"/>
        <w:sz w:val="16"/>
      </w:rPr>
      <w:tab/>
    </w:r>
    <w:r w:rsidRPr="00F449E8">
      <w:rPr>
        <w:color w:val="343B96"/>
        <w:sz w:val="16"/>
      </w:rPr>
      <w:t>RIPO 600037053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8D0" w:rsidRDefault="000D68D0" w:rsidP="003509EA">
      <w:pPr>
        <w:spacing w:after="0" w:line="240" w:lineRule="auto"/>
      </w:pPr>
      <w:r>
        <w:separator/>
      </w:r>
    </w:p>
  </w:footnote>
  <w:footnote w:type="continuationSeparator" w:id="0">
    <w:p w:rsidR="000D68D0" w:rsidRDefault="000D68D0" w:rsidP="00350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D34" w:rsidRPr="00C77CFC" w:rsidRDefault="00A91D34" w:rsidP="00D1086A">
    <w:pPr>
      <w:pStyle w:val="Zhlav"/>
      <w:tabs>
        <w:tab w:val="left" w:pos="1418"/>
      </w:tabs>
      <w:rPr>
        <w:b/>
        <w:color w:val="343B96"/>
        <w:sz w:val="28"/>
        <w:szCs w:val="38"/>
      </w:rPr>
    </w:pPr>
  </w:p>
  <w:p w:rsidR="003509EA" w:rsidRPr="00F449E8" w:rsidRDefault="00D1086A" w:rsidP="00D1086A">
    <w:pPr>
      <w:pStyle w:val="Zhlav"/>
      <w:tabs>
        <w:tab w:val="left" w:pos="1418"/>
      </w:tabs>
      <w:rPr>
        <w:color w:val="343B96"/>
        <w:sz w:val="44"/>
        <w:szCs w:val="38"/>
      </w:rPr>
    </w:pPr>
    <w:r>
      <w:rPr>
        <w:noProof/>
        <w:lang w:eastAsia="cs-CZ"/>
      </w:rPr>
      <w:drawing>
        <wp:inline distT="0" distB="0" distL="0" distR="0" wp14:anchorId="3872F8C8" wp14:editId="5E494CE4">
          <wp:extent cx="1208596" cy="625619"/>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83190" cy="664232"/>
                  </a:xfrm>
                  <a:prstGeom prst="rect">
                    <a:avLst/>
                  </a:prstGeom>
                </pic:spPr>
              </pic:pic>
            </a:graphicData>
          </a:graphic>
        </wp:inline>
      </w:drawing>
    </w:r>
    <w:r>
      <w:rPr>
        <w:color w:val="343B96"/>
        <w:sz w:val="44"/>
        <w:szCs w:val="38"/>
      </w:rPr>
      <w:t xml:space="preserve">   </w:t>
    </w:r>
    <w:r w:rsidR="003509EA" w:rsidRPr="00F449E8">
      <w:rPr>
        <w:color w:val="343B96"/>
        <w:sz w:val="44"/>
        <w:szCs w:val="38"/>
      </w:rPr>
      <w:t>Základní škola, Praha 4, Bítovská 1</w:t>
    </w:r>
  </w:p>
  <w:p w:rsidR="003509EA" w:rsidRPr="00A91D34" w:rsidRDefault="003509EA" w:rsidP="00BE7797">
    <w:pPr>
      <w:pStyle w:val="Zhlav"/>
      <w:pBdr>
        <w:top w:val="single" w:sz="4" w:space="1" w:color="343B96"/>
      </w:pBdr>
      <w:jc w:val="center"/>
      <w:rPr>
        <w:color w:val="343B96"/>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022D"/>
    <w:multiLevelType w:val="hybridMultilevel"/>
    <w:tmpl w:val="919A6E94"/>
    <w:lvl w:ilvl="0" w:tplc="79CABB3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D9D7B47"/>
    <w:multiLevelType w:val="hybridMultilevel"/>
    <w:tmpl w:val="0C882240"/>
    <w:lvl w:ilvl="0" w:tplc="EE3E63A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18"/>
    <w:rsid w:val="000070F3"/>
    <w:rsid w:val="000126B1"/>
    <w:rsid w:val="00015B4D"/>
    <w:rsid w:val="0001718B"/>
    <w:rsid w:val="00017D96"/>
    <w:rsid w:val="000227F9"/>
    <w:rsid w:val="00024909"/>
    <w:rsid w:val="000249FF"/>
    <w:rsid w:val="0003084B"/>
    <w:rsid w:val="00031AE0"/>
    <w:rsid w:val="0003308F"/>
    <w:rsid w:val="00033286"/>
    <w:rsid w:val="00033F51"/>
    <w:rsid w:val="00036097"/>
    <w:rsid w:val="00036D46"/>
    <w:rsid w:val="00040CE6"/>
    <w:rsid w:val="000439BF"/>
    <w:rsid w:val="00043A89"/>
    <w:rsid w:val="0005020D"/>
    <w:rsid w:val="00050E6E"/>
    <w:rsid w:val="0005155A"/>
    <w:rsid w:val="00057F83"/>
    <w:rsid w:val="00062F4A"/>
    <w:rsid w:val="00071A55"/>
    <w:rsid w:val="00072D29"/>
    <w:rsid w:val="00073B0D"/>
    <w:rsid w:val="000764D3"/>
    <w:rsid w:val="00076913"/>
    <w:rsid w:val="00081B43"/>
    <w:rsid w:val="00082E91"/>
    <w:rsid w:val="0008422A"/>
    <w:rsid w:val="000926EC"/>
    <w:rsid w:val="00093086"/>
    <w:rsid w:val="000A0F4E"/>
    <w:rsid w:val="000A12CF"/>
    <w:rsid w:val="000A21D4"/>
    <w:rsid w:val="000A3E69"/>
    <w:rsid w:val="000B2E06"/>
    <w:rsid w:val="000B3740"/>
    <w:rsid w:val="000B6649"/>
    <w:rsid w:val="000B7966"/>
    <w:rsid w:val="000C529C"/>
    <w:rsid w:val="000C5621"/>
    <w:rsid w:val="000C7A1D"/>
    <w:rsid w:val="000D0B33"/>
    <w:rsid w:val="000D24D8"/>
    <w:rsid w:val="000D68D0"/>
    <w:rsid w:val="000E058F"/>
    <w:rsid w:val="000E1136"/>
    <w:rsid w:val="000E1724"/>
    <w:rsid w:val="000E1B6E"/>
    <w:rsid w:val="000E4F57"/>
    <w:rsid w:val="000E525F"/>
    <w:rsid w:val="000E6781"/>
    <w:rsid w:val="000E7BCA"/>
    <w:rsid w:val="000F6732"/>
    <w:rsid w:val="00102C4C"/>
    <w:rsid w:val="0010556A"/>
    <w:rsid w:val="00105DA2"/>
    <w:rsid w:val="0011051A"/>
    <w:rsid w:val="00110E16"/>
    <w:rsid w:val="00116582"/>
    <w:rsid w:val="00121226"/>
    <w:rsid w:val="00123754"/>
    <w:rsid w:val="00130EB7"/>
    <w:rsid w:val="00133E23"/>
    <w:rsid w:val="00134C65"/>
    <w:rsid w:val="001365DA"/>
    <w:rsid w:val="0013768D"/>
    <w:rsid w:val="00141B8B"/>
    <w:rsid w:val="001464E2"/>
    <w:rsid w:val="00147A14"/>
    <w:rsid w:val="00153485"/>
    <w:rsid w:val="00164369"/>
    <w:rsid w:val="001659DD"/>
    <w:rsid w:val="001708F6"/>
    <w:rsid w:val="00171FFD"/>
    <w:rsid w:val="00175E0E"/>
    <w:rsid w:val="0018588C"/>
    <w:rsid w:val="001902DC"/>
    <w:rsid w:val="001912C8"/>
    <w:rsid w:val="00191301"/>
    <w:rsid w:val="001A00D7"/>
    <w:rsid w:val="001A054D"/>
    <w:rsid w:val="001A145D"/>
    <w:rsid w:val="001A1793"/>
    <w:rsid w:val="001A4B6B"/>
    <w:rsid w:val="001B2B6D"/>
    <w:rsid w:val="001C073C"/>
    <w:rsid w:val="001D4640"/>
    <w:rsid w:val="001D6D6B"/>
    <w:rsid w:val="001E1EA9"/>
    <w:rsid w:val="001E4C1C"/>
    <w:rsid w:val="001F1843"/>
    <w:rsid w:val="001F4512"/>
    <w:rsid w:val="001F4F84"/>
    <w:rsid w:val="001F5E70"/>
    <w:rsid w:val="001F74C1"/>
    <w:rsid w:val="0020502D"/>
    <w:rsid w:val="002051D6"/>
    <w:rsid w:val="00206271"/>
    <w:rsid w:val="002147CD"/>
    <w:rsid w:val="002158FD"/>
    <w:rsid w:val="00216F29"/>
    <w:rsid w:val="00224271"/>
    <w:rsid w:val="00233412"/>
    <w:rsid w:val="00241321"/>
    <w:rsid w:val="002436DE"/>
    <w:rsid w:val="0024520D"/>
    <w:rsid w:val="0024679C"/>
    <w:rsid w:val="00247370"/>
    <w:rsid w:val="002548AE"/>
    <w:rsid w:val="00254D2E"/>
    <w:rsid w:val="00260DCA"/>
    <w:rsid w:val="002619E5"/>
    <w:rsid w:val="00272BE2"/>
    <w:rsid w:val="002747FC"/>
    <w:rsid w:val="00275EBE"/>
    <w:rsid w:val="002915D4"/>
    <w:rsid w:val="00294136"/>
    <w:rsid w:val="00294293"/>
    <w:rsid w:val="00295197"/>
    <w:rsid w:val="00296629"/>
    <w:rsid w:val="002A07E2"/>
    <w:rsid w:val="002B0957"/>
    <w:rsid w:val="002C24D5"/>
    <w:rsid w:val="002C5F9C"/>
    <w:rsid w:val="002D5B91"/>
    <w:rsid w:val="002E14AA"/>
    <w:rsid w:val="002E4029"/>
    <w:rsid w:val="002E455B"/>
    <w:rsid w:val="002F1C42"/>
    <w:rsid w:val="002F2A2C"/>
    <w:rsid w:val="002F6089"/>
    <w:rsid w:val="00301A24"/>
    <w:rsid w:val="0031425D"/>
    <w:rsid w:val="003172D8"/>
    <w:rsid w:val="0032491C"/>
    <w:rsid w:val="00325417"/>
    <w:rsid w:val="003278F0"/>
    <w:rsid w:val="00341FE4"/>
    <w:rsid w:val="003422E6"/>
    <w:rsid w:val="00342B71"/>
    <w:rsid w:val="00343443"/>
    <w:rsid w:val="00350937"/>
    <w:rsid w:val="003509EA"/>
    <w:rsid w:val="00353EFB"/>
    <w:rsid w:val="0036587B"/>
    <w:rsid w:val="00375C00"/>
    <w:rsid w:val="00376222"/>
    <w:rsid w:val="0037704B"/>
    <w:rsid w:val="0038127B"/>
    <w:rsid w:val="00384A82"/>
    <w:rsid w:val="00386E9B"/>
    <w:rsid w:val="003931ED"/>
    <w:rsid w:val="00396D3B"/>
    <w:rsid w:val="003A1C2F"/>
    <w:rsid w:val="003A2468"/>
    <w:rsid w:val="003A7617"/>
    <w:rsid w:val="003B2641"/>
    <w:rsid w:val="003B3680"/>
    <w:rsid w:val="003B413F"/>
    <w:rsid w:val="003B7890"/>
    <w:rsid w:val="003C057D"/>
    <w:rsid w:val="003C5268"/>
    <w:rsid w:val="003C5383"/>
    <w:rsid w:val="003C5BCA"/>
    <w:rsid w:val="003D290C"/>
    <w:rsid w:val="003D5622"/>
    <w:rsid w:val="003D6D0C"/>
    <w:rsid w:val="003E2637"/>
    <w:rsid w:val="003E4DF7"/>
    <w:rsid w:val="003E5C84"/>
    <w:rsid w:val="003F10ED"/>
    <w:rsid w:val="003F5E8F"/>
    <w:rsid w:val="003F67FD"/>
    <w:rsid w:val="00401998"/>
    <w:rsid w:val="00401D53"/>
    <w:rsid w:val="00402B91"/>
    <w:rsid w:val="00402F87"/>
    <w:rsid w:val="00406FE1"/>
    <w:rsid w:val="00407CA3"/>
    <w:rsid w:val="00414799"/>
    <w:rsid w:val="00421379"/>
    <w:rsid w:val="00421AC6"/>
    <w:rsid w:val="00423CA8"/>
    <w:rsid w:val="0042555B"/>
    <w:rsid w:val="004255CC"/>
    <w:rsid w:val="004259DA"/>
    <w:rsid w:val="0043076A"/>
    <w:rsid w:val="00435DE0"/>
    <w:rsid w:val="00453715"/>
    <w:rsid w:val="004565EF"/>
    <w:rsid w:val="00464775"/>
    <w:rsid w:val="004678C4"/>
    <w:rsid w:val="0047723A"/>
    <w:rsid w:val="0048056E"/>
    <w:rsid w:val="0048225B"/>
    <w:rsid w:val="004904D9"/>
    <w:rsid w:val="004915B1"/>
    <w:rsid w:val="00492C4C"/>
    <w:rsid w:val="00494DB2"/>
    <w:rsid w:val="004A0CC6"/>
    <w:rsid w:val="004A0EB3"/>
    <w:rsid w:val="004A5298"/>
    <w:rsid w:val="004A584F"/>
    <w:rsid w:val="004A6457"/>
    <w:rsid w:val="004B0511"/>
    <w:rsid w:val="004B36D6"/>
    <w:rsid w:val="004B3C62"/>
    <w:rsid w:val="004B5E9E"/>
    <w:rsid w:val="004C2E00"/>
    <w:rsid w:val="004C375C"/>
    <w:rsid w:val="004C3CC0"/>
    <w:rsid w:val="004C7088"/>
    <w:rsid w:val="004D23A9"/>
    <w:rsid w:val="004D76CF"/>
    <w:rsid w:val="004E015D"/>
    <w:rsid w:val="004F453A"/>
    <w:rsid w:val="004F5A35"/>
    <w:rsid w:val="004F795A"/>
    <w:rsid w:val="004F7F88"/>
    <w:rsid w:val="00500065"/>
    <w:rsid w:val="00501106"/>
    <w:rsid w:val="00501D37"/>
    <w:rsid w:val="00504694"/>
    <w:rsid w:val="00507564"/>
    <w:rsid w:val="0050799C"/>
    <w:rsid w:val="005117BB"/>
    <w:rsid w:val="005141EC"/>
    <w:rsid w:val="005172FD"/>
    <w:rsid w:val="005176E8"/>
    <w:rsid w:val="00520683"/>
    <w:rsid w:val="0052145E"/>
    <w:rsid w:val="00532C41"/>
    <w:rsid w:val="00534425"/>
    <w:rsid w:val="005348A1"/>
    <w:rsid w:val="00535842"/>
    <w:rsid w:val="00536C29"/>
    <w:rsid w:val="00536FBF"/>
    <w:rsid w:val="00541BCF"/>
    <w:rsid w:val="00552CF6"/>
    <w:rsid w:val="005606EB"/>
    <w:rsid w:val="005619F0"/>
    <w:rsid w:val="0056428A"/>
    <w:rsid w:val="00571303"/>
    <w:rsid w:val="00572A08"/>
    <w:rsid w:val="005757E1"/>
    <w:rsid w:val="00577163"/>
    <w:rsid w:val="0058064F"/>
    <w:rsid w:val="005808E4"/>
    <w:rsid w:val="005810EF"/>
    <w:rsid w:val="005845B8"/>
    <w:rsid w:val="00593065"/>
    <w:rsid w:val="00597DDB"/>
    <w:rsid w:val="005A27E9"/>
    <w:rsid w:val="005A2E38"/>
    <w:rsid w:val="005A6C17"/>
    <w:rsid w:val="005A7DE2"/>
    <w:rsid w:val="005B156D"/>
    <w:rsid w:val="005B1D06"/>
    <w:rsid w:val="005B7FE6"/>
    <w:rsid w:val="005C5467"/>
    <w:rsid w:val="005C5676"/>
    <w:rsid w:val="005D0447"/>
    <w:rsid w:val="005D7D60"/>
    <w:rsid w:val="005E0889"/>
    <w:rsid w:val="005E6E2F"/>
    <w:rsid w:val="005F1CD3"/>
    <w:rsid w:val="005F271D"/>
    <w:rsid w:val="006059BF"/>
    <w:rsid w:val="00624465"/>
    <w:rsid w:val="0062697B"/>
    <w:rsid w:val="00627961"/>
    <w:rsid w:val="00630268"/>
    <w:rsid w:val="0063387A"/>
    <w:rsid w:val="00636114"/>
    <w:rsid w:val="006444A5"/>
    <w:rsid w:val="00651F25"/>
    <w:rsid w:val="00653A6D"/>
    <w:rsid w:val="0065450D"/>
    <w:rsid w:val="00656C4C"/>
    <w:rsid w:val="00663EB9"/>
    <w:rsid w:val="00663FB2"/>
    <w:rsid w:val="006733F8"/>
    <w:rsid w:val="00673574"/>
    <w:rsid w:val="006802F0"/>
    <w:rsid w:val="006810B9"/>
    <w:rsid w:val="00693084"/>
    <w:rsid w:val="00695F97"/>
    <w:rsid w:val="006A3597"/>
    <w:rsid w:val="006B0FC4"/>
    <w:rsid w:val="006B1799"/>
    <w:rsid w:val="006B4BF8"/>
    <w:rsid w:val="006C252F"/>
    <w:rsid w:val="006C46B6"/>
    <w:rsid w:val="006D17C8"/>
    <w:rsid w:val="006D359A"/>
    <w:rsid w:val="006D3E8E"/>
    <w:rsid w:val="006D48CA"/>
    <w:rsid w:val="006D4CE1"/>
    <w:rsid w:val="006D4EE0"/>
    <w:rsid w:val="006D5DFB"/>
    <w:rsid w:val="006D7F39"/>
    <w:rsid w:val="006E0497"/>
    <w:rsid w:val="006E0CB9"/>
    <w:rsid w:val="006F6095"/>
    <w:rsid w:val="0070154D"/>
    <w:rsid w:val="00703371"/>
    <w:rsid w:val="00710985"/>
    <w:rsid w:val="007157FF"/>
    <w:rsid w:val="00715E67"/>
    <w:rsid w:val="00720FFF"/>
    <w:rsid w:val="0073082A"/>
    <w:rsid w:val="00734E71"/>
    <w:rsid w:val="0074060C"/>
    <w:rsid w:val="00743053"/>
    <w:rsid w:val="00743C3A"/>
    <w:rsid w:val="0075063C"/>
    <w:rsid w:val="0075162B"/>
    <w:rsid w:val="0075174B"/>
    <w:rsid w:val="00754BD4"/>
    <w:rsid w:val="0076195E"/>
    <w:rsid w:val="00767DF3"/>
    <w:rsid w:val="007832EF"/>
    <w:rsid w:val="00787096"/>
    <w:rsid w:val="00791431"/>
    <w:rsid w:val="00791979"/>
    <w:rsid w:val="00794ADA"/>
    <w:rsid w:val="00797E53"/>
    <w:rsid w:val="007A2C0B"/>
    <w:rsid w:val="007A2DCA"/>
    <w:rsid w:val="007A48A3"/>
    <w:rsid w:val="007B4F6B"/>
    <w:rsid w:val="007D065F"/>
    <w:rsid w:val="007D5797"/>
    <w:rsid w:val="007D6BBC"/>
    <w:rsid w:val="007D79D0"/>
    <w:rsid w:val="007E0AD0"/>
    <w:rsid w:val="007E4784"/>
    <w:rsid w:val="007E5F6B"/>
    <w:rsid w:val="007F5604"/>
    <w:rsid w:val="007F602A"/>
    <w:rsid w:val="0080122A"/>
    <w:rsid w:val="00801E90"/>
    <w:rsid w:val="00802F1A"/>
    <w:rsid w:val="00807A24"/>
    <w:rsid w:val="00810C67"/>
    <w:rsid w:val="00812F6D"/>
    <w:rsid w:val="008160C3"/>
    <w:rsid w:val="008236FC"/>
    <w:rsid w:val="008256CC"/>
    <w:rsid w:val="00825A89"/>
    <w:rsid w:val="00832571"/>
    <w:rsid w:val="008332A4"/>
    <w:rsid w:val="00840A3A"/>
    <w:rsid w:val="008412CC"/>
    <w:rsid w:val="00842493"/>
    <w:rsid w:val="0084442D"/>
    <w:rsid w:val="0084793A"/>
    <w:rsid w:val="0085782C"/>
    <w:rsid w:val="00865477"/>
    <w:rsid w:val="00870385"/>
    <w:rsid w:val="00870C3F"/>
    <w:rsid w:val="00874B35"/>
    <w:rsid w:val="0088004F"/>
    <w:rsid w:val="00882CF6"/>
    <w:rsid w:val="0088496D"/>
    <w:rsid w:val="0088688B"/>
    <w:rsid w:val="008977BB"/>
    <w:rsid w:val="008A3EC4"/>
    <w:rsid w:val="008A4630"/>
    <w:rsid w:val="008B0FDB"/>
    <w:rsid w:val="008B2F5D"/>
    <w:rsid w:val="008B5B83"/>
    <w:rsid w:val="008B6B3F"/>
    <w:rsid w:val="008C074E"/>
    <w:rsid w:val="008C0C51"/>
    <w:rsid w:val="008C479E"/>
    <w:rsid w:val="008C6ACB"/>
    <w:rsid w:val="008D0B89"/>
    <w:rsid w:val="008D2285"/>
    <w:rsid w:val="008D2B8A"/>
    <w:rsid w:val="008D5D59"/>
    <w:rsid w:val="008D7D98"/>
    <w:rsid w:val="008E1C6C"/>
    <w:rsid w:val="008E411F"/>
    <w:rsid w:val="008E412A"/>
    <w:rsid w:val="008E6E6C"/>
    <w:rsid w:val="008F2272"/>
    <w:rsid w:val="00900501"/>
    <w:rsid w:val="00902D86"/>
    <w:rsid w:val="00906029"/>
    <w:rsid w:val="00914D60"/>
    <w:rsid w:val="00916085"/>
    <w:rsid w:val="0091637E"/>
    <w:rsid w:val="0092618E"/>
    <w:rsid w:val="0092644F"/>
    <w:rsid w:val="0093038E"/>
    <w:rsid w:val="00930637"/>
    <w:rsid w:val="0093149E"/>
    <w:rsid w:val="00937708"/>
    <w:rsid w:val="00942557"/>
    <w:rsid w:val="00944C52"/>
    <w:rsid w:val="00947385"/>
    <w:rsid w:val="00947B0A"/>
    <w:rsid w:val="0095414A"/>
    <w:rsid w:val="009636FF"/>
    <w:rsid w:val="00964A94"/>
    <w:rsid w:val="009675EB"/>
    <w:rsid w:val="009750E9"/>
    <w:rsid w:val="00980FE7"/>
    <w:rsid w:val="00981137"/>
    <w:rsid w:val="00990D63"/>
    <w:rsid w:val="00990EDD"/>
    <w:rsid w:val="009970DD"/>
    <w:rsid w:val="00997336"/>
    <w:rsid w:val="009A0DEA"/>
    <w:rsid w:val="009A4D70"/>
    <w:rsid w:val="009A6AFD"/>
    <w:rsid w:val="009B0A09"/>
    <w:rsid w:val="009B3C72"/>
    <w:rsid w:val="009B52BD"/>
    <w:rsid w:val="009D02E8"/>
    <w:rsid w:val="009D0CA2"/>
    <w:rsid w:val="009D7D29"/>
    <w:rsid w:val="009E0B4C"/>
    <w:rsid w:val="009E2A25"/>
    <w:rsid w:val="009E5E81"/>
    <w:rsid w:val="009E6B34"/>
    <w:rsid w:val="009F1681"/>
    <w:rsid w:val="009F1C27"/>
    <w:rsid w:val="009F2FC1"/>
    <w:rsid w:val="009F5237"/>
    <w:rsid w:val="00A0015A"/>
    <w:rsid w:val="00A022AE"/>
    <w:rsid w:val="00A06FA4"/>
    <w:rsid w:val="00A1609E"/>
    <w:rsid w:val="00A26278"/>
    <w:rsid w:val="00A31D26"/>
    <w:rsid w:val="00A321BA"/>
    <w:rsid w:val="00A325AE"/>
    <w:rsid w:val="00A336A2"/>
    <w:rsid w:val="00A352BB"/>
    <w:rsid w:val="00A36B75"/>
    <w:rsid w:val="00A413D5"/>
    <w:rsid w:val="00A4604B"/>
    <w:rsid w:val="00A50A28"/>
    <w:rsid w:val="00A526E0"/>
    <w:rsid w:val="00A53E49"/>
    <w:rsid w:val="00A54E88"/>
    <w:rsid w:val="00A5568C"/>
    <w:rsid w:val="00A6282B"/>
    <w:rsid w:val="00A656AA"/>
    <w:rsid w:val="00A70A9A"/>
    <w:rsid w:val="00A73355"/>
    <w:rsid w:val="00A74177"/>
    <w:rsid w:val="00A76C21"/>
    <w:rsid w:val="00A777CA"/>
    <w:rsid w:val="00A8221A"/>
    <w:rsid w:val="00A83B61"/>
    <w:rsid w:val="00A870C8"/>
    <w:rsid w:val="00A91258"/>
    <w:rsid w:val="00A91D34"/>
    <w:rsid w:val="00A920C1"/>
    <w:rsid w:val="00A92D3E"/>
    <w:rsid w:val="00AA64D9"/>
    <w:rsid w:val="00AA6F8D"/>
    <w:rsid w:val="00AC2031"/>
    <w:rsid w:val="00AC51B0"/>
    <w:rsid w:val="00AC66CC"/>
    <w:rsid w:val="00AC71BF"/>
    <w:rsid w:val="00AC7357"/>
    <w:rsid w:val="00AC780D"/>
    <w:rsid w:val="00AE78BF"/>
    <w:rsid w:val="00AF024B"/>
    <w:rsid w:val="00B00334"/>
    <w:rsid w:val="00B00A6B"/>
    <w:rsid w:val="00B00FCB"/>
    <w:rsid w:val="00B012CF"/>
    <w:rsid w:val="00B105B2"/>
    <w:rsid w:val="00B17D99"/>
    <w:rsid w:val="00B20835"/>
    <w:rsid w:val="00B23C53"/>
    <w:rsid w:val="00B24835"/>
    <w:rsid w:val="00B24B85"/>
    <w:rsid w:val="00B24FC7"/>
    <w:rsid w:val="00B31450"/>
    <w:rsid w:val="00B32C5A"/>
    <w:rsid w:val="00B34B52"/>
    <w:rsid w:val="00B3612B"/>
    <w:rsid w:val="00B42D4B"/>
    <w:rsid w:val="00B54FBD"/>
    <w:rsid w:val="00B61FC3"/>
    <w:rsid w:val="00B62CD0"/>
    <w:rsid w:val="00B6744C"/>
    <w:rsid w:val="00B67ECE"/>
    <w:rsid w:val="00B715D5"/>
    <w:rsid w:val="00B720DE"/>
    <w:rsid w:val="00B74400"/>
    <w:rsid w:val="00B86CEA"/>
    <w:rsid w:val="00B922F7"/>
    <w:rsid w:val="00B95060"/>
    <w:rsid w:val="00B97FA7"/>
    <w:rsid w:val="00BA2054"/>
    <w:rsid w:val="00BA3101"/>
    <w:rsid w:val="00BA37E3"/>
    <w:rsid w:val="00BA39FB"/>
    <w:rsid w:val="00BB09F5"/>
    <w:rsid w:val="00BB0EAB"/>
    <w:rsid w:val="00BB11C1"/>
    <w:rsid w:val="00BB3D4E"/>
    <w:rsid w:val="00BB3FDD"/>
    <w:rsid w:val="00BB615A"/>
    <w:rsid w:val="00BD297F"/>
    <w:rsid w:val="00BD4F17"/>
    <w:rsid w:val="00BD5166"/>
    <w:rsid w:val="00BE67AF"/>
    <w:rsid w:val="00BE7797"/>
    <w:rsid w:val="00BF1A7A"/>
    <w:rsid w:val="00BF7CB7"/>
    <w:rsid w:val="00C02205"/>
    <w:rsid w:val="00C03775"/>
    <w:rsid w:val="00C10239"/>
    <w:rsid w:val="00C16471"/>
    <w:rsid w:val="00C24FD7"/>
    <w:rsid w:val="00C4426D"/>
    <w:rsid w:val="00C46F4C"/>
    <w:rsid w:val="00C5422C"/>
    <w:rsid w:val="00C57FC6"/>
    <w:rsid w:val="00C60E36"/>
    <w:rsid w:val="00C71CBE"/>
    <w:rsid w:val="00C77CFC"/>
    <w:rsid w:val="00C80B3E"/>
    <w:rsid w:val="00C8129D"/>
    <w:rsid w:val="00C83599"/>
    <w:rsid w:val="00C869A3"/>
    <w:rsid w:val="00C90661"/>
    <w:rsid w:val="00C9112A"/>
    <w:rsid w:val="00C94770"/>
    <w:rsid w:val="00C96A7D"/>
    <w:rsid w:val="00C97E3F"/>
    <w:rsid w:val="00CA2AAC"/>
    <w:rsid w:val="00CA5099"/>
    <w:rsid w:val="00CA62D7"/>
    <w:rsid w:val="00CA7794"/>
    <w:rsid w:val="00CB2B9C"/>
    <w:rsid w:val="00CB3130"/>
    <w:rsid w:val="00CB5D16"/>
    <w:rsid w:val="00CB6F72"/>
    <w:rsid w:val="00CC0962"/>
    <w:rsid w:val="00CD4488"/>
    <w:rsid w:val="00CE02CB"/>
    <w:rsid w:val="00CE053B"/>
    <w:rsid w:val="00CE28F7"/>
    <w:rsid w:val="00CE56E6"/>
    <w:rsid w:val="00CE67A2"/>
    <w:rsid w:val="00D005F0"/>
    <w:rsid w:val="00D01AD3"/>
    <w:rsid w:val="00D05EB1"/>
    <w:rsid w:val="00D06F8D"/>
    <w:rsid w:val="00D1086A"/>
    <w:rsid w:val="00D130D4"/>
    <w:rsid w:val="00D1584F"/>
    <w:rsid w:val="00D227E9"/>
    <w:rsid w:val="00D25476"/>
    <w:rsid w:val="00D257BD"/>
    <w:rsid w:val="00D27AF1"/>
    <w:rsid w:val="00D30328"/>
    <w:rsid w:val="00D312A8"/>
    <w:rsid w:val="00D326FE"/>
    <w:rsid w:val="00D3766C"/>
    <w:rsid w:val="00D40392"/>
    <w:rsid w:val="00D428F2"/>
    <w:rsid w:val="00D42D3D"/>
    <w:rsid w:val="00D4679C"/>
    <w:rsid w:val="00D50437"/>
    <w:rsid w:val="00D705F6"/>
    <w:rsid w:val="00D72FEB"/>
    <w:rsid w:val="00D86068"/>
    <w:rsid w:val="00D8692E"/>
    <w:rsid w:val="00D86B7A"/>
    <w:rsid w:val="00D90481"/>
    <w:rsid w:val="00D909CC"/>
    <w:rsid w:val="00D92FAE"/>
    <w:rsid w:val="00DA55B5"/>
    <w:rsid w:val="00DB1FE8"/>
    <w:rsid w:val="00DB3DA1"/>
    <w:rsid w:val="00DB43A7"/>
    <w:rsid w:val="00DB5C2F"/>
    <w:rsid w:val="00DC0961"/>
    <w:rsid w:val="00DD2872"/>
    <w:rsid w:val="00DD2C15"/>
    <w:rsid w:val="00DD32B8"/>
    <w:rsid w:val="00DE1A65"/>
    <w:rsid w:val="00DE2C74"/>
    <w:rsid w:val="00DE421C"/>
    <w:rsid w:val="00DE458E"/>
    <w:rsid w:val="00DE797D"/>
    <w:rsid w:val="00DF03B2"/>
    <w:rsid w:val="00DF1A21"/>
    <w:rsid w:val="00DF5104"/>
    <w:rsid w:val="00E0290E"/>
    <w:rsid w:val="00E070D1"/>
    <w:rsid w:val="00E11FFD"/>
    <w:rsid w:val="00E15391"/>
    <w:rsid w:val="00E15908"/>
    <w:rsid w:val="00E16FF4"/>
    <w:rsid w:val="00E22239"/>
    <w:rsid w:val="00E229E3"/>
    <w:rsid w:val="00E22AF6"/>
    <w:rsid w:val="00E23A28"/>
    <w:rsid w:val="00E267E4"/>
    <w:rsid w:val="00E30F68"/>
    <w:rsid w:val="00E31BFD"/>
    <w:rsid w:val="00E32452"/>
    <w:rsid w:val="00E440DD"/>
    <w:rsid w:val="00E4771F"/>
    <w:rsid w:val="00E5243B"/>
    <w:rsid w:val="00E60450"/>
    <w:rsid w:val="00E60DF8"/>
    <w:rsid w:val="00E62F7C"/>
    <w:rsid w:val="00E6410D"/>
    <w:rsid w:val="00E7068B"/>
    <w:rsid w:val="00E7417B"/>
    <w:rsid w:val="00E749AB"/>
    <w:rsid w:val="00E75F3C"/>
    <w:rsid w:val="00E763AD"/>
    <w:rsid w:val="00E84EDE"/>
    <w:rsid w:val="00E8506A"/>
    <w:rsid w:val="00E9758A"/>
    <w:rsid w:val="00EB1418"/>
    <w:rsid w:val="00EB2E14"/>
    <w:rsid w:val="00EB2FF7"/>
    <w:rsid w:val="00EB3C53"/>
    <w:rsid w:val="00EB4B7A"/>
    <w:rsid w:val="00EB4BE4"/>
    <w:rsid w:val="00EB5A46"/>
    <w:rsid w:val="00EB66C5"/>
    <w:rsid w:val="00EC0CFF"/>
    <w:rsid w:val="00EC1F49"/>
    <w:rsid w:val="00EC2F41"/>
    <w:rsid w:val="00EC7E83"/>
    <w:rsid w:val="00ED3FE6"/>
    <w:rsid w:val="00ED4F70"/>
    <w:rsid w:val="00EE306D"/>
    <w:rsid w:val="00EE3CBF"/>
    <w:rsid w:val="00EE3F32"/>
    <w:rsid w:val="00EE68B1"/>
    <w:rsid w:val="00F00B0A"/>
    <w:rsid w:val="00F026CB"/>
    <w:rsid w:val="00F05992"/>
    <w:rsid w:val="00F12684"/>
    <w:rsid w:val="00F13A39"/>
    <w:rsid w:val="00F1417E"/>
    <w:rsid w:val="00F15471"/>
    <w:rsid w:val="00F202B2"/>
    <w:rsid w:val="00F23A54"/>
    <w:rsid w:val="00F26014"/>
    <w:rsid w:val="00F36955"/>
    <w:rsid w:val="00F44933"/>
    <w:rsid w:val="00F449E8"/>
    <w:rsid w:val="00F46B0C"/>
    <w:rsid w:val="00F471FF"/>
    <w:rsid w:val="00F502E1"/>
    <w:rsid w:val="00F51324"/>
    <w:rsid w:val="00F53DCF"/>
    <w:rsid w:val="00F54B8D"/>
    <w:rsid w:val="00F54F0D"/>
    <w:rsid w:val="00F602D9"/>
    <w:rsid w:val="00F66256"/>
    <w:rsid w:val="00F72366"/>
    <w:rsid w:val="00F72C4C"/>
    <w:rsid w:val="00F7477C"/>
    <w:rsid w:val="00F76C7D"/>
    <w:rsid w:val="00F77BA4"/>
    <w:rsid w:val="00F806E0"/>
    <w:rsid w:val="00F8673A"/>
    <w:rsid w:val="00F8760E"/>
    <w:rsid w:val="00F91A4C"/>
    <w:rsid w:val="00F96E0B"/>
    <w:rsid w:val="00F97F53"/>
    <w:rsid w:val="00FA4039"/>
    <w:rsid w:val="00FA4FCA"/>
    <w:rsid w:val="00FA5E5C"/>
    <w:rsid w:val="00FB04E9"/>
    <w:rsid w:val="00FB43CC"/>
    <w:rsid w:val="00FB62C4"/>
    <w:rsid w:val="00FB7E62"/>
    <w:rsid w:val="00FC34A4"/>
    <w:rsid w:val="00FC6AB0"/>
    <w:rsid w:val="00FD18DD"/>
    <w:rsid w:val="00FF1C97"/>
    <w:rsid w:val="00FF752F"/>
    <w:rsid w:val="00FF7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4E75CE-26B2-4C7E-BF8C-6484E544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1A4C"/>
    <w:pPr>
      <w:spacing w:line="256" w:lineRule="auto"/>
    </w:pPr>
  </w:style>
  <w:style w:type="paragraph" w:styleId="Nadpis1">
    <w:name w:val="heading 1"/>
    <w:basedOn w:val="Normln"/>
    <w:next w:val="Normln"/>
    <w:link w:val="Nadpis1Char"/>
    <w:qFormat/>
    <w:rsid w:val="000439BF"/>
    <w:pPr>
      <w:keepNext/>
      <w:spacing w:before="240" w:after="60" w:line="240" w:lineRule="auto"/>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uiPriority w:val="9"/>
    <w:semiHidden/>
    <w:unhideWhenUsed/>
    <w:qFormat/>
    <w:rsid w:val="002D5B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09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9EA"/>
  </w:style>
  <w:style w:type="paragraph" w:styleId="Zpat">
    <w:name w:val="footer"/>
    <w:basedOn w:val="Normln"/>
    <w:link w:val="ZpatChar"/>
    <w:uiPriority w:val="99"/>
    <w:unhideWhenUsed/>
    <w:rsid w:val="003509EA"/>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9EA"/>
  </w:style>
  <w:style w:type="table" w:styleId="Mkatabulky">
    <w:name w:val="Table Grid"/>
    <w:basedOn w:val="Normlntabulka"/>
    <w:uiPriority w:val="39"/>
    <w:rsid w:val="0024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41321"/>
    <w:rPr>
      <w:color w:val="0563C1" w:themeColor="hyperlink"/>
      <w:u w:val="single"/>
    </w:rPr>
  </w:style>
  <w:style w:type="paragraph" w:styleId="Textbubliny">
    <w:name w:val="Balloon Text"/>
    <w:basedOn w:val="Normln"/>
    <w:link w:val="TextbublinyChar"/>
    <w:uiPriority w:val="99"/>
    <w:semiHidden/>
    <w:unhideWhenUsed/>
    <w:rsid w:val="003E263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2637"/>
    <w:rPr>
      <w:rFonts w:ascii="Segoe UI" w:hAnsi="Segoe UI" w:cs="Segoe UI"/>
      <w:sz w:val="18"/>
      <w:szCs w:val="18"/>
    </w:rPr>
  </w:style>
  <w:style w:type="paragraph" w:styleId="Odstavecseseznamem">
    <w:name w:val="List Paragraph"/>
    <w:basedOn w:val="Normln"/>
    <w:uiPriority w:val="34"/>
    <w:qFormat/>
    <w:rsid w:val="002C5F9C"/>
    <w:pPr>
      <w:spacing w:line="259" w:lineRule="auto"/>
      <w:ind w:left="720"/>
      <w:contextualSpacing/>
    </w:pPr>
  </w:style>
  <w:style w:type="character" w:customStyle="1" w:styleId="Nadpis1Char">
    <w:name w:val="Nadpis 1 Char"/>
    <w:basedOn w:val="Standardnpsmoodstavce"/>
    <w:link w:val="Nadpis1"/>
    <w:rsid w:val="000439BF"/>
    <w:rPr>
      <w:rFonts w:ascii="Cambria" w:eastAsia="Times New Roman" w:hAnsi="Cambria" w:cs="Times New Roman"/>
      <w:b/>
      <w:bCs/>
      <w:kern w:val="32"/>
      <w:sz w:val="32"/>
      <w:szCs w:val="32"/>
      <w:lang w:eastAsia="cs-CZ"/>
    </w:rPr>
  </w:style>
  <w:style w:type="paragraph" w:styleId="Nzev">
    <w:name w:val="Title"/>
    <w:basedOn w:val="Normln"/>
    <w:link w:val="NzevChar"/>
    <w:qFormat/>
    <w:rsid w:val="000439BF"/>
    <w:pPr>
      <w:spacing w:after="0" w:line="240" w:lineRule="auto"/>
      <w:jc w:val="center"/>
    </w:pPr>
    <w:rPr>
      <w:rFonts w:ascii="Times New Roman" w:eastAsia="Times New Roman" w:hAnsi="Times New Roman" w:cs="Times New Roman"/>
      <w:b/>
      <w:bCs/>
      <w:sz w:val="24"/>
      <w:szCs w:val="24"/>
      <w:lang w:eastAsia="cs-CZ"/>
    </w:rPr>
  </w:style>
  <w:style w:type="character" w:customStyle="1" w:styleId="NzevChar">
    <w:name w:val="Název Char"/>
    <w:basedOn w:val="Standardnpsmoodstavce"/>
    <w:link w:val="Nzev"/>
    <w:rsid w:val="000439BF"/>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0439BF"/>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0439BF"/>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2D5B9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49301">
      <w:bodyDiv w:val="1"/>
      <w:marLeft w:val="0"/>
      <w:marRight w:val="0"/>
      <w:marTop w:val="0"/>
      <w:marBottom w:val="0"/>
      <w:divBdr>
        <w:top w:val="none" w:sz="0" w:space="0" w:color="auto"/>
        <w:left w:val="none" w:sz="0" w:space="0" w:color="auto"/>
        <w:bottom w:val="none" w:sz="0" w:space="0" w:color="auto"/>
        <w:right w:val="none" w:sz="0" w:space="0" w:color="auto"/>
      </w:divBdr>
      <w:divsChild>
        <w:div w:id="839614366">
          <w:marLeft w:val="0"/>
          <w:marRight w:val="0"/>
          <w:marTop w:val="100"/>
          <w:marBottom w:val="100"/>
          <w:divBdr>
            <w:top w:val="none" w:sz="0" w:space="0" w:color="auto"/>
            <w:left w:val="none" w:sz="0" w:space="0" w:color="auto"/>
            <w:bottom w:val="none" w:sz="0" w:space="0" w:color="auto"/>
            <w:right w:val="none" w:sz="0" w:space="0" w:color="auto"/>
          </w:divBdr>
          <w:divsChild>
            <w:div w:id="152189170">
              <w:marLeft w:val="0"/>
              <w:marRight w:val="0"/>
              <w:marTop w:val="0"/>
              <w:marBottom w:val="0"/>
              <w:divBdr>
                <w:top w:val="none" w:sz="0" w:space="0" w:color="auto"/>
                <w:left w:val="none" w:sz="0" w:space="0" w:color="auto"/>
                <w:bottom w:val="none" w:sz="0" w:space="0" w:color="auto"/>
                <w:right w:val="none" w:sz="0" w:space="0" w:color="auto"/>
              </w:divBdr>
              <w:divsChild>
                <w:div w:id="13789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sova\CloudStation\Z&#352;%20B&#237;tovsk&#225;\&#352;ablony%20a%20Formul&#225;&#345;e\&#352;ablony\Hlavi&#269;kov&#253;%20pap&#237;r%20-%20s%20pati&#269;kou%20NEW.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 - s patičkou NEW</Template>
  <TotalTime>1</TotalTime>
  <Pages>1</Pages>
  <Words>484</Words>
  <Characters>2862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Benesova</dc:creator>
  <cp:lastModifiedBy>Benesova</cp:lastModifiedBy>
  <cp:revision>2</cp:revision>
  <cp:lastPrinted>2022-12-12T07:27:00Z</cp:lastPrinted>
  <dcterms:created xsi:type="dcterms:W3CDTF">2023-09-21T09:09:00Z</dcterms:created>
  <dcterms:modified xsi:type="dcterms:W3CDTF">2023-09-21T09:09:00Z</dcterms:modified>
</cp:coreProperties>
</file>